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E10AAC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46790D">
            <w:rPr>
              <w:rFonts w:ascii="TH SarabunPSK" w:hAnsi="TH SarabunPSK" w:cs="TH SarabunPSK" w:hint="cs"/>
              <w:sz w:val="32"/>
              <w:szCs w:val="32"/>
              <w:cs/>
            </w:rPr>
            <w:t>5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9pt;height:17.3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45pt;height:13.85pt" o:ole="">
            <v:imagedata r:id="rId11" o:title=""/>
          </v:shape>
          <w:control r:id="rId12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5.9pt;height:12.45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7pt;height:13.85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85pt;height:12.45pt" o:ole="">
            <v:imagedata r:id="rId17" o:title=""/>
          </v:shape>
          <w:control r:id="rId18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85pt;height:15.25pt" o:ole="">
            <v:imagedata r:id="rId19" o:title=""/>
          </v:shape>
          <w:control r:id="rId20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.25pt;height:11.1pt" o:ole="">
            <v:imagedata r:id="rId21" o:title=""/>
          </v:shape>
          <w:control r:id="rId22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55pt;height:13.85pt" o:ole="">
            <v:imagedata r:id="rId23" o:title=""/>
          </v:shape>
          <w:control r:id="rId24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75pt;height:13.15pt" o:ole="">
            <v:imagedata r:id="rId25" o:title=""/>
          </v:shape>
          <w:control r:id="rId26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45pt;height:9.7pt" o:ole="">
            <v:imagedata r:id="rId27" o:title=""/>
          </v:shape>
          <w:control r:id="rId28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45pt;height:11.1pt" o:ole="">
            <v:imagedata r:id="rId29" o:title=""/>
          </v:shape>
          <w:control r:id="rId30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.25pt;height:13.15pt" o:ole="">
            <v:imagedata r:id="rId31" o:title=""/>
          </v:shape>
          <w:control r:id="rId32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5.9pt;height:10.4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1pt;height:15.25pt" o:ole="">
            <v:imagedata r:id="rId35" o:title=""/>
          </v:shape>
          <w:control r:id="rId36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4pt;height:16.6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1.75pt;height:15.25pt" o:ole="">
            <v:imagedata r:id="rId39" o:title=""/>
          </v:shape>
          <w:control r:id="rId40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1pt;height:10.4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ED096A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ED096A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6790D" w:rsidRPr="003B7376" w:rsidTr="008125A3">
            <w:trPr>
              <w:trHeight w:val="405"/>
            </w:trPr>
            <w:tc>
              <w:tcPr>
                <w:tcW w:w="1276" w:type="dxa"/>
              </w:tcPr>
              <w:p w:rsidR="0046790D" w:rsidRPr="003B7376" w:rsidRDefault="0046790D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46790D" w:rsidRPr="003B7376" w:rsidRDefault="0046790D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46790D" w:rsidRPr="003B7376" w:rsidRDefault="0046790D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46790D" w:rsidRPr="003B7376" w:rsidRDefault="0046790D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6790D" w:rsidRDefault="00ED096A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ED096A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E10AAC">
            <w:rPr>
              <w:rFonts w:ascii="TH SarabunPSK" w:hAnsi="TH SarabunPSK" w:cs="TH SarabunPSK"/>
              <w:sz w:val="32"/>
              <w:szCs w:val="32"/>
              <w:cs/>
            </w:rPr>
            <w:t>6. มนุษยศาสตร์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E10AAC">
            <w:rPr>
              <w:rFonts w:ascii="TH SarabunPSK" w:hAnsi="TH SarabunPSK" w:cs="TH SarabunPSK"/>
              <w:sz w:val="32"/>
              <w:szCs w:val="32"/>
              <w:cs/>
            </w:rPr>
            <w:t>5.1 สังคมศาสตร์ : สังคมศาสตร์อื่นๆ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E10AAC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E10AAC">
            <w:rPr>
              <w:rFonts w:ascii="TH SarabunPSK" w:hAnsi="TH SarabunPSK" w:cs="TH SarabunPSK" w:hint="cs"/>
              <w:sz w:val="32"/>
              <w:szCs w:val="32"/>
              <w:cs/>
            </w:rPr>
            <w:t>สาขาสังคมวิทยา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ED096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E360D" w:rsidRDefault="00FE360D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highlight w:val="green"/>
        </w:rPr>
      </w:pPr>
    </w:p>
    <w:p w:rsidR="00FE360D" w:rsidRDefault="00FE360D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highlight w:val="green"/>
        </w:rPr>
      </w:pPr>
    </w:p>
    <w:p w:rsidR="00CF0326" w:rsidRPr="003B7376" w:rsidRDefault="008778C5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  <w:r w:rsidRPr="00ED096A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ED096A">
        <w:rPr>
          <w:rFonts w:ascii="TH SarabunPSK" w:hAnsi="TH SarabunPSK" w:cs="TH SarabunPSK" w:hint="cs"/>
          <w:b/>
          <w:bCs/>
          <w:sz w:val="32"/>
          <w:szCs w:val="32"/>
          <w:cs/>
        </w:rPr>
        <w:t>สมมุติฐาน (ถ้ามี) และกรอบแนวคิดของโครงการวิจัย</w:t>
      </w:r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630B2" w:rsidRDefault="00C630B2" w:rsidP="00B612F1">
      <w:pPr>
        <w:pStyle w:val="af6"/>
        <w:spacing w:before="0" w:beforeAutospacing="0" w:after="0" w:afterAutospacing="0"/>
      </w:pPr>
    </w:p>
    <w:p w:rsidR="00C630B2" w:rsidRDefault="00C630B2" w:rsidP="00B612F1">
      <w:pPr>
        <w:pStyle w:val="af6"/>
        <w:spacing w:before="0" w:beforeAutospacing="0" w:after="0" w:afterAutospacing="0"/>
      </w:pPr>
    </w:p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af6"/>
        <w:spacing w:before="0" w:beforeAutospacing="0" w:after="0" w:afterAutospacing="0"/>
      </w:pPr>
    </w:p>
    <w:p w:rsidR="00CF0326" w:rsidRPr="003B7376" w:rsidRDefault="00ED096A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45pt;height:9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4pt;height:11.75pt" o:ole="">
            <v:imagedata r:id="rId45" o:title=""/>
          </v:shape>
          <w:control r:id="rId46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55pt;height:10.4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55pt;height:15.25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ED096A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22-01-0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6790D">
            <w:rPr>
              <w:rFonts w:ascii="TH SarabunPSK" w:hAnsi="TH SarabunPSK" w:cs="TH SarabunPSK" w:hint="cs"/>
              <w:sz w:val="32"/>
              <w:szCs w:val="32"/>
              <w:cs/>
            </w:rPr>
            <w:t>3 มกราคม 2565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22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6790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2565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af"/>
        <w:tblW w:w="10054" w:type="dxa"/>
        <w:tblInd w:w="137" w:type="dxa"/>
        <w:tblLook w:val="04A0" w:firstRow="1" w:lastRow="0" w:firstColumn="1" w:lastColumn="0" w:noHBand="0" w:noVBand="1"/>
      </w:tblPr>
      <w:tblGrid>
        <w:gridCol w:w="2236"/>
        <w:gridCol w:w="1930"/>
        <w:gridCol w:w="5888"/>
      </w:tblGrid>
      <w:tr w:rsidR="006128FB" w:rsidRPr="003B7376" w:rsidTr="00E669BC">
        <w:trPr>
          <w:trHeight w:val="326"/>
          <w:tblHeader/>
        </w:trPr>
        <w:tc>
          <w:tcPr>
            <w:tcW w:w="1826" w:type="dxa"/>
            <w:vAlign w:val="center"/>
          </w:tcPr>
          <w:p w:rsidR="006128FB" w:rsidRPr="00931932" w:rsidRDefault="006128FB" w:rsidP="00B06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Name"/>
                <w:id w:val="1211154244"/>
                <w:lock w:val="sdtContentLocked"/>
                <w:placeholder>
                  <w:docPart w:val="E64DC6B5E93A4174B83DE377A906EFBE"/>
                </w:placeholder>
                <w:showingPlcHdr/>
                <w:text/>
              </w:sdtPr>
              <w:sdtEndPr/>
              <w:sdtContent>
                <w:r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1576" w:type="dxa"/>
            <w:vAlign w:val="center"/>
          </w:tcPr>
          <w:p w:rsidR="006128FB" w:rsidRPr="00931932" w:rsidRDefault="006128FB" w:rsidP="00B06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Type"/>
                <w:id w:val="-909000937"/>
                <w:lock w:val="sdtContentLocked"/>
                <w:placeholder>
                  <w:docPart w:val="BD507624B76D4DDE8FE3D21E17A8D6B5"/>
                </w:placeholder>
                <w:showingPlcHdr/>
                <w:text/>
              </w:sdtPr>
              <w:sdtEndPr/>
              <w:sdtContent>
                <w:r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พื้นที่ที่ทำวิจัย</w:t>
                </w:r>
              </w:sdtContent>
            </w:sdt>
          </w:p>
        </w:tc>
        <w:tc>
          <w:tcPr>
            <w:tcW w:w="4809" w:type="dxa"/>
            <w:vAlign w:val="center"/>
          </w:tcPr>
          <w:p w:rsidR="006128FB" w:rsidRPr="00931932" w:rsidRDefault="006128FB" w:rsidP="00B06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Detail"/>
                <w:id w:val="-1606724109"/>
                <w:lock w:val="sdtContentLocked"/>
                <w:placeholder>
                  <w:docPart w:val="C06F3622DF57425BB2C4CFAE52BF6FB0"/>
                </w:placeholder>
                <w:showingPlcHdr/>
                <w:text/>
              </w:sdtPr>
              <w:sdtEndPr/>
              <w:sdtContent>
                <w:r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6128FB" w:rsidRPr="003B7376" w:rsidTr="00E669BC">
        <w:trPr>
          <w:trHeight w:val="326"/>
        </w:trPr>
        <w:tc>
          <w:tcPr>
            <w:tcW w:w="1826" w:type="dxa"/>
          </w:tcPr>
          <w:p w:rsidR="006128FB" w:rsidRPr="003B7376" w:rsidRDefault="006128FB" w:rsidP="00B0619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</w:tcPr>
          <w:p w:rsidR="006128FB" w:rsidRPr="003B7376" w:rsidRDefault="006128FB" w:rsidP="00B0619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Type"/>
                <w:id w:val="932867238"/>
                <w:lock w:val="sdtLocked"/>
                <w:placeholder>
                  <w:docPart w:val="CC2856B282A94493AFB8E4C451A538BB"/>
                </w:placeholder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EndPr/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</w:p>
        </w:tc>
        <w:tc>
          <w:tcPr>
            <w:tcW w:w="4809" w:type="dxa"/>
          </w:tcPr>
          <w:p w:rsidR="006128FB" w:rsidRPr="003B7376" w:rsidRDefault="006128FB" w:rsidP="000F2131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8FB" w:rsidRPr="003B7376" w:rsidTr="00E669BC">
        <w:trPr>
          <w:trHeight w:val="326"/>
        </w:trPr>
        <w:tc>
          <w:tcPr>
            <w:tcW w:w="1826" w:type="dxa"/>
          </w:tcPr>
          <w:p w:rsidR="006128FB" w:rsidRPr="003B7376" w:rsidRDefault="006128FB" w:rsidP="0071540A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6" w:type="dxa"/>
          </w:tcPr>
          <w:p w:rsidR="006128FB" w:rsidRPr="003B7376" w:rsidRDefault="006128FB" w:rsidP="0071540A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ภาคสนาม</w:t>
            </w:r>
          </w:p>
        </w:tc>
        <w:tc>
          <w:tcPr>
            <w:tcW w:w="4809" w:type="dxa"/>
          </w:tcPr>
          <w:p w:rsidR="006128FB" w:rsidRPr="003B7376" w:rsidRDefault="006128FB" w:rsidP="0071540A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7996" w:rsidRPr="003B7376" w:rsidRDefault="00B0619F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619F" w:rsidRPr="003B7376" w:rsidRDefault="00ED096A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AB6A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AB6A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AB6A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AB6A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AB6A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AB6A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AB6A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AB6A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FD79DC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46790D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AB6AFE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87CAA" w:rsidRPr="00931932" w:rsidTr="00411B7C">
            <w:trPr>
              <w:trHeight w:val="711"/>
            </w:trPr>
            <w:tc>
              <w:tcPr>
                <w:tcW w:w="709" w:type="dxa"/>
              </w:tcPr>
              <w:p w:rsidR="00887CAA" w:rsidRPr="00931932" w:rsidRDefault="00887CAA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2565</w:t>
                </w:r>
              </w:p>
            </w:tc>
            <w:tc>
              <w:tcPr>
                <w:tcW w:w="4536" w:type="dxa"/>
              </w:tcPr>
              <w:p w:rsidR="00887CAA" w:rsidRPr="00931932" w:rsidRDefault="00887CAA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87CAA" w:rsidRPr="00931932" w:rsidRDefault="00887CA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87CAA" w:rsidRPr="00931932" w:rsidRDefault="00887CA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87CAA" w:rsidRPr="00931932" w:rsidRDefault="00887CAA" w:rsidP="00AB6AFE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87CAA" w:rsidRPr="00931932" w:rsidRDefault="00887CA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87CAA" w:rsidRPr="00931932" w:rsidRDefault="00887CA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87CAA" w:rsidRPr="00931932" w:rsidRDefault="00887CA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87CAA" w:rsidRPr="00931932" w:rsidRDefault="00887CA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87CAA" w:rsidRPr="00931932" w:rsidRDefault="00887CA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87CAA" w:rsidRPr="00931932" w:rsidRDefault="00887CA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87CAA" w:rsidRPr="00931932" w:rsidRDefault="00887CA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87CAA" w:rsidRPr="00931932" w:rsidRDefault="00887CA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87CAA" w:rsidRDefault="00ED096A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128FB" w:rsidRDefault="006128FB" w:rsidP="002E6E9B">
      <w:pPr>
        <w:pStyle w:val="af5"/>
        <w:ind w:left="993" w:hanging="993"/>
        <w:jc w:val="thaiDistribute"/>
      </w:pPr>
    </w:p>
    <w:p w:rsidR="001D423E" w:rsidRPr="003B7376" w:rsidRDefault="00ED096A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232068295"/>
          <w:placeholder>
            <w:docPart w:val="F7051069F4CC461CB97751CE06A00C2F"/>
          </w:placeholder>
          <w:text/>
        </w:sdtPr>
        <w:sdtEndPr/>
        <w:sdtContent>
          <w:r w:rsidR="006128FB" w:rsidRPr="006128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15.  งบประมาณของโครงการวิจัย</w:t>
          </w:r>
        </w:sdtContent>
      </w:sdt>
    </w:p>
    <w:tbl>
      <w:tblPr>
        <w:tblStyle w:val="af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685"/>
        <w:gridCol w:w="1701"/>
      </w:tblGrid>
      <w:tr w:rsidR="00051FAD" w:rsidRPr="003B7376" w:rsidTr="006F6432">
        <w:trPr>
          <w:trHeight w:val="339"/>
          <w:tblHeader/>
        </w:trPr>
        <w:tc>
          <w:tcPr>
            <w:tcW w:w="851" w:type="dxa"/>
            <w:vAlign w:val="center"/>
          </w:tcPr>
          <w:p w:rsidR="009D0F4F" w:rsidRPr="00931932" w:rsidRDefault="00EB156F" w:rsidP="009D0F4F">
            <w:pPr>
              <w:pStyle w:val="af5"/>
              <w:ind w:left="993" w:hanging="99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Year"/>
                <w:id w:val="1440640196"/>
                <w:lock w:val="sdtContentLocked"/>
                <w:placeholder>
                  <w:docPart w:val="9B966CC3D7874089946B396858E83A81"/>
                </w:placeholder>
                <w:showingPlcHdr/>
                <w:text/>
              </w:sdtPr>
              <w:sdtEndPr/>
              <w:sdtContent>
                <w:r w:rsidR="009D0F4F"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ปี</w:t>
                </w:r>
              </w:sdtContent>
            </w:sdt>
          </w:p>
        </w:tc>
        <w:tc>
          <w:tcPr>
            <w:tcW w:w="3827" w:type="dxa"/>
            <w:vAlign w:val="center"/>
          </w:tcPr>
          <w:p w:rsidR="009D0F4F" w:rsidRPr="00931932" w:rsidRDefault="00EB156F" w:rsidP="009D0F4F">
            <w:pPr>
              <w:pStyle w:val="af5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1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Type"/>
                <w:id w:val="-187835647"/>
                <w:lock w:val="sdtContentLocked"/>
                <w:placeholder>
                  <w:docPart w:val="1E663E38F8054853B5DBECB1A955C811"/>
                </w:placeholder>
                <w:showingPlcHdr/>
                <w:text/>
              </w:sdtPr>
              <w:sdtEndPr/>
              <w:sdtContent>
                <w:r w:rsidR="009D0F4F"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ประเภทงบประมาณ</w:t>
                </w:r>
              </w:sdtContent>
            </w:sdt>
          </w:p>
        </w:tc>
        <w:tc>
          <w:tcPr>
            <w:tcW w:w="3685" w:type="dxa"/>
            <w:vAlign w:val="center"/>
          </w:tcPr>
          <w:p w:rsidR="009D0F4F" w:rsidRPr="00931932" w:rsidRDefault="00EB156F" w:rsidP="009D0F4F">
            <w:pPr>
              <w:pStyle w:val="af5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Detail"/>
                <w:id w:val="323085699"/>
                <w:lock w:val="sdtContentLocked"/>
                <w:placeholder>
                  <w:docPart w:val="DC72CD163A0C4CC3B38D4409C873DCF0"/>
                </w:placeholder>
                <w:showingPlcHdr/>
                <w:text/>
              </w:sdtPr>
              <w:sdtEndPr/>
              <w:sdtContent>
                <w:r w:rsidR="009D0F4F"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1701" w:type="dxa"/>
            <w:vAlign w:val="center"/>
          </w:tcPr>
          <w:p w:rsidR="009D0F4F" w:rsidRPr="00931932" w:rsidRDefault="00EB156F" w:rsidP="001335B5">
            <w:pPr>
              <w:pStyle w:val="af5"/>
              <w:ind w:left="176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1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Current"/>
                <w:id w:val="1273440293"/>
                <w:lock w:val="sdtContentLocked"/>
                <w:placeholder>
                  <w:docPart w:val="1F228C7D98FC4EE9B20E39BDBFE1BCCE"/>
                </w:placeholder>
                <w:showingPlcHdr/>
                <w:text/>
              </w:sdtPr>
              <w:sdtEndPr/>
              <w:sdtContent>
                <w:r w:rsidR="009D0F4F"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จำนวน (บาท)</w:t>
                </w:r>
              </w:sdtContent>
            </w:sdt>
          </w:p>
        </w:tc>
      </w:tr>
      <w:tr w:rsidR="00BD0C41" w:rsidRPr="003B7376" w:rsidTr="006F6432">
        <w:trPr>
          <w:trHeight w:val="387"/>
        </w:trPr>
        <w:tc>
          <w:tcPr>
            <w:tcW w:w="851" w:type="dxa"/>
          </w:tcPr>
          <w:p w:rsidR="00BD0C41" w:rsidRPr="003B7376" w:rsidRDefault="00990800" w:rsidP="00135D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76">
              <w:rPr>
                <w:rFonts w:ascii="TH SarabunPSK" w:hAnsi="TH SarabunPSK" w:cs="TH SarabunPSK"/>
                <w:sz w:val="32"/>
                <w:szCs w:val="32"/>
              </w:rPr>
              <w:lastRenderedPageBreak/>
              <w:t>256</w:t>
            </w:r>
            <w:r w:rsidR="00FD79D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BD0C41" w:rsidRPr="003B7376" w:rsidRDefault="00ED096A" w:rsidP="00BD0C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774840098"/>
                <w:lock w:val="sdtLocked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ธรรมเนียมอุดหนุนสถาบัน" w:value="5"/>
                  <w:listItem w:displayText="งบดำเนินการ : ค่าสาธารณูปโภค" w:value="6"/>
                </w:dropDownList>
              </w:sdtPr>
              <w:sdtEndPr/>
              <w:sdtContent>
                <w:r w:rsidR="00E025B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3685" w:type="dxa"/>
          </w:tcPr>
          <w:p w:rsidR="00BD0C41" w:rsidRPr="003B7376" w:rsidRDefault="00BD0C41" w:rsidP="002C4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D0C41" w:rsidRPr="003B7376" w:rsidRDefault="00BD0C41" w:rsidP="006F643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0B60" w:rsidRPr="003B7376" w:rsidTr="006F6432">
        <w:trPr>
          <w:trHeight w:val="405"/>
        </w:trPr>
        <w:tc>
          <w:tcPr>
            <w:tcW w:w="851" w:type="dxa"/>
          </w:tcPr>
          <w:p w:rsidR="002C0B60" w:rsidRPr="003B7376" w:rsidRDefault="002C0B60" w:rsidP="005A7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7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FD79D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2C0B60" w:rsidRPr="003B7376" w:rsidRDefault="00E025BF" w:rsidP="008706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 : ค่าวัสดุ</w:t>
            </w:r>
          </w:p>
        </w:tc>
        <w:tc>
          <w:tcPr>
            <w:tcW w:w="3685" w:type="dxa"/>
          </w:tcPr>
          <w:p w:rsidR="002C0B60" w:rsidRPr="003B7376" w:rsidRDefault="002C0B60" w:rsidP="008706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C0B60" w:rsidRPr="003B7376" w:rsidRDefault="002C0B60" w:rsidP="00870646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CAA" w:rsidRPr="003B7376" w:rsidTr="006F6432">
        <w:trPr>
          <w:trHeight w:val="405"/>
        </w:trPr>
        <w:tc>
          <w:tcPr>
            <w:tcW w:w="851" w:type="dxa"/>
          </w:tcPr>
          <w:p w:rsidR="00887CAA" w:rsidRPr="003B7376" w:rsidRDefault="00887CAA" w:rsidP="005A7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887CAA" w:rsidRDefault="00887CAA" w:rsidP="008706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887CAA" w:rsidRPr="003B7376" w:rsidRDefault="00887CAA" w:rsidP="008706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87CAA" w:rsidRPr="003B7376" w:rsidRDefault="00887CAA" w:rsidP="00870646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0B60" w:rsidRPr="003B7376" w:rsidTr="006F6432">
        <w:trPr>
          <w:trHeight w:val="405"/>
        </w:trPr>
        <w:tc>
          <w:tcPr>
            <w:tcW w:w="851" w:type="dxa"/>
          </w:tcPr>
          <w:p w:rsidR="002C0B60" w:rsidRPr="003B7376" w:rsidRDefault="002C0B60" w:rsidP="002C4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C0B60" w:rsidRPr="003B7376" w:rsidRDefault="002C0B60" w:rsidP="00BD0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</w:tcPr>
          <w:p w:rsidR="002C0B60" w:rsidRPr="003B7376" w:rsidRDefault="002C0B60" w:rsidP="002C4D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C0B60" w:rsidRPr="003B7376" w:rsidRDefault="002C0B60" w:rsidP="006F6432">
            <w:pPr>
              <w:tabs>
                <w:tab w:val="right" w:pos="1444"/>
              </w:tabs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37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</w:tbl>
    <w:p w:rsidR="006128FB" w:rsidRDefault="006128FB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F2CD1" w:rsidRDefault="006128FB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128FB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128F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128FB">
        <w:rPr>
          <w:rFonts w:ascii="TH SarabunPSK" w:hAnsi="TH SarabunPSK" w:cs="TH SarabunPSK"/>
          <w:b/>
          <w:bCs/>
          <w:sz w:val="32"/>
          <w:szCs w:val="32"/>
          <w:cs/>
        </w:rPr>
        <w:t>ผลสำเร็จ</w:t>
      </w:r>
    </w:p>
    <w:tbl>
      <w:tblPr>
        <w:tblStyle w:val="af"/>
        <w:tblW w:w="9922" w:type="dxa"/>
        <w:tblInd w:w="279" w:type="dxa"/>
        <w:tblLook w:val="04A0" w:firstRow="1" w:lastRow="0" w:firstColumn="1" w:lastColumn="0" w:noHBand="0" w:noVBand="1"/>
      </w:tblPr>
      <w:tblGrid>
        <w:gridCol w:w="709"/>
        <w:gridCol w:w="6917"/>
        <w:gridCol w:w="2296"/>
      </w:tblGrid>
      <w:tr w:rsidR="00BD0C41" w:rsidRPr="003B7376" w:rsidTr="002C0B60">
        <w:tc>
          <w:tcPr>
            <w:tcW w:w="709" w:type="dxa"/>
            <w:vAlign w:val="center"/>
          </w:tcPr>
          <w:p w:rsidR="00BD0C41" w:rsidRPr="00931932" w:rsidRDefault="00597167" w:rsidP="00AF1F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Year"/>
                <w:id w:val="-669331320"/>
                <w:lock w:val="sdtContentLocked"/>
                <w:showingPlcHdr/>
                <w:text/>
              </w:sdtPr>
              <w:sdtEndPr/>
              <w:sdtContent>
                <w:r w:rsidR="00BD0C41"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ปี</w:t>
                </w:r>
              </w:sdtContent>
            </w:sdt>
          </w:p>
        </w:tc>
        <w:tc>
          <w:tcPr>
            <w:tcW w:w="6917" w:type="dxa"/>
            <w:vAlign w:val="center"/>
          </w:tcPr>
          <w:p w:rsidR="00BD0C41" w:rsidRPr="00931932" w:rsidRDefault="00ED096A" w:rsidP="00AF1F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Expectation"/>
                <w:id w:val="1796559374"/>
                <w:lock w:val="sdtContentLocked"/>
                <w:showingPlcHdr/>
                <w:text/>
              </w:sdtPr>
              <w:sdtEndPr/>
              <w:sdtContent>
                <w:r w:rsidR="00BD0C41"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ผลสำเร็จที่คาดว่าจะได้รับ</w:t>
                </w:r>
              </w:sdtContent>
            </w:sdt>
          </w:p>
        </w:tc>
        <w:tc>
          <w:tcPr>
            <w:tcW w:w="2296" w:type="dxa"/>
            <w:vAlign w:val="center"/>
          </w:tcPr>
          <w:p w:rsidR="00BD0C41" w:rsidRPr="00931932" w:rsidRDefault="00ED096A" w:rsidP="00AF1F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ExpectationType"/>
                <w:id w:val="95836276"/>
                <w:lock w:val="sdtContentLocked"/>
                <w:showingPlcHdr/>
                <w:text/>
              </w:sdtPr>
              <w:sdtEndPr/>
              <w:sdtContent>
                <w:r w:rsidR="00BD0C41"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BD0C41" w:rsidRPr="003B7376" w:rsidTr="002C0B60">
        <w:tc>
          <w:tcPr>
            <w:tcW w:w="709" w:type="dxa"/>
          </w:tcPr>
          <w:p w:rsidR="00BD0C41" w:rsidRPr="003B7376" w:rsidRDefault="00990800" w:rsidP="00AF1F2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7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FD79D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17" w:type="dxa"/>
          </w:tcPr>
          <w:p w:rsidR="00BD0C41" w:rsidRPr="003B7376" w:rsidRDefault="00BD0C41" w:rsidP="00AF1F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BD0C41" w:rsidRPr="003B7376" w:rsidRDefault="00BD0C41" w:rsidP="00AF1F2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ExpectationType"/>
                <w:id w:val="863098501"/>
                <w:lock w:val="sdtLocked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EndPr/>
              <w:sdtContent>
                <w:r w:rsidR="00CA3BF1">
                  <w:rPr>
                    <w:rFonts w:ascii="TH SarabunPSK" w:hAnsi="TH SarabunPSK" w:cs="TH SarabunPSK" w:hint="cs"/>
                    <w:sz w:val="32"/>
                    <w:szCs w:val="32"/>
                  </w:rPr>
                  <w:t>Primary Result</w:t>
                </w:r>
              </w:sdtContent>
            </w:sdt>
          </w:p>
        </w:tc>
      </w:tr>
    </w:tbl>
    <w:p w:rsidR="006128FB" w:rsidRDefault="006128FB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6128FB" w:rsidRPr="006128FB" w:rsidRDefault="006128FB" w:rsidP="006128F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128FB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6128FB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</w:r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6128FB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ED096A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detail19"/>
          <w:id w:val="-105975431"/>
          <w:text/>
        </w:sdtPr>
        <w:sdtEndPr/>
        <w:sdtContent>
          <w:r w:rsidR="006128FB" w:rsidRPr="006128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18. </w:t>
          </w:r>
          <w:r w:rsidR="006128FB" w:rsidRPr="006128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6128FB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6128F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128FB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:rsidR="00C630B2" w:rsidRPr="003B7376" w:rsidRDefault="00C630B2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C630B2" w:rsidRDefault="00C630B2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630B2" w:rsidRDefault="00C630B2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630B2" w:rsidRPr="00543F1B" w:rsidRDefault="006128FB" w:rsidP="00C630B2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C630B2" w:rsidRPr="005F16E4">
        <w:rPr>
          <w:rFonts w:ascii="TH SarabunPSK" w:hAnsi="TH SarabunPSK" w:cs="TH SarabunPSK" w:hint="cs"/>
          <w:sz w:val="32"/>
          <w:szCs w:val="32"/>
          <w:cs/>
        </w:rPr>
        <w:t>.</w:t>
      </w:r>
      <w:r w:rsidR="00C630B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C630B2" w:rsidRPr="00543F1B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630B2" w:rsidRPr="00543F1B" w:rsidRDefault="00A905D4" w:rsidP="00A905D4">
      <w:pPr>
        <w:ind w:left="109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630B2" w:rsidRPr="00543F1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C630B2" w:rsidRPr="00543F1B">
        <w:rPr>
          <w:rFonts w:ascii="TH SarabunPSK" w:hAnsi="TH SarabunPSK" w:cs="TH SarabunPSK"/>
          <w:sz w:val="32"/>
          <w:szCs w:val="32"/>
        </w:rPr>
        <w:t xml:space="preserve">- </w:t>
      </w:r>
      <w:r w:rsidR="00C630B2" w:rsidRPr="00543F1B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C630B2" w:rsidRPr="00543F1B">
        <w:rPr>
          <w:rFonts w:ascii="TH SarabunPSK" w:hAnsi="TH SarabunPSK" w:cs="TH SarabunPSK"/>
          <w:sz w:val="32"/>
          <w:szCs w:val="32"/>
        </w:rPr>
        <w:t>(</w:t>
      </w:r>
      <w:r w:rsidR="00C630B2" w:rsidRPr="00543F1B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C630B2" w:rsidRPr="00543F1B">
        <w:rPr>
          <w:rFonts w:ascii="TH SarabunPSK" w:hAnsi="TH SarabunPSK" w:cs="TH SarabunPSK"/>
          <w:sz w:val="32"/>
          <w:szCs w:val="32"/>
        </w:rPr>
        <w:t xml:space="preserve">) </w:t>
      </w:r>
      <w:r w:rsidR="00C630B2" w:rsidRPr="00543F1B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C630B2" w:rsidRPr="00543F1B" w:rsidRDefault="00C630B2" w:rsidP="00C630B2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F1B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43F1B">
        <w:rPr>
          <w:rFonts w:ascii="TH SarabunPSK" w:hAnsi="TH SarabunPSK" w:cs="TH SarabunPSK"/>
          <w:sz w:val="32"/>
          <w:szCs w:val="32"/>
        </w:rPr>
        <w:t xml:space="preserve"> (</w:t>
      </w:r>
      <w:r w:rsidRPr="00543F1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43F1B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543F1B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543F1B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Pr="00543F1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543F1B">
        <w:rPr>
          <w:rFonts w:ascii="TH SarabunPSK" w:hAnsi="TH SarabunPSK" w:cs="TH SarabunPSK"/>
          <w:sz w:val="32"/>
          <w:szCs w:val="32"/>
        </w:rPr>
        <w:t>, Rank</w:t>
      </w:r>
    </w:p>
    <w:p w:rsidR="00C630B2" w:rsidRPr="00543F1B" w:rsidRDefault="00C630B2" w:rsidP="00C630B2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F1B">
        <w:rPr>
          <w:rFonts w:ascii="TH SarabunPSK" w:hAnsi="TH SarabunPSK" w:cs="TH SarabunPSK"/>
          <w:sz w:val="32"/>
          <w:szCs w:val="32"/>
          <w:cs/>
        </w:rPr>
        <w:t>2.</w:t>
      </w:r>
      <w:r w:rsidRPr="00543F1B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C630B2" w:rsidRPr="00543F1B" w:rsidRDefault="00C630B2" w:rsidP="00C630B2">
      <w:pPr>
        <w:numPr>
          <w:ilvl w:val="0"/>
          <w:numId w:val="9"/>
        </w:numPr>
        <w:ind w:left="1418" w:hanging="323"/>
        <w:jc w:val="thaiDistribute"/>
        <w:rPr>
          <w:rFonts w:ascii="TH SarabunPSK" w:hAnsi="TH SarabunPSK" w:cs="TH SarabunPSK"/>
          <w:sz w:val="32"/>
          <w:szCs w:val="32"/>
        </w:rPr>
      </w:pPr>
      <w:r w:rsidRPr="00543F1B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C630B2" w:rsidRPr="00543F1B" w:rsidRDefault="00C630B2" w:rsidP="00C630B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323"/>
        <w:jc w:val="thaiDistribute"/>
        <w:rPr>
          <w:rFonts w:ascii="TH SarabunPSK" w:hAnsi="TH SarabunPSK" w:cs="TH SarabunPSK"/>
          <w:sz w:val="32"/>
          <w:szCs w:val="32"/>
        </w:rPr>
      </w:pPr>
      <w:r w:rsidRPr="00543F1B">
        <w:rPr>
          <w:rFonts w:ascii="TH SarabunPSK" w:hAnsi="TH SarabunPSK" w:cs="TH SarabunPSK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</w:t>
      </w:r>
      <w:r w:rsidRPr="00543F1B">
        <w:rPr>
          <w:rFonts w:ascii="TH SarabunPSK" w:hAnsi="TH SarabunPSK" w:cs="TH SarabunPSK"/>
          <w:spacing w:val="-6"/>
          <w:sz w:val="32"/>
          <w:szCs w:val="32"/>
          <w:cs/>
        </w:rPr>
        <w:t>ไปรษณีย์อิเล็กทรอนิกส์ (</w:t>
      </w:r>
      <w:r w:rsidRPr="00543F1B">
        <w:rPr>
          <w:rFonts w:ascii="TH SarabunPSK" w:hAnsi="TH SarabunPSK" w:cs="TH SarabunPSK"/>
          <w:spacing w:val="-6"/>
          <w:sz w:val="32"/>
          <w:szCs w:val="32"/>
        </w:rPr>
        <w:t>e-</w:t>
      </w:r>
      <w:r w:rsidRPr="00543F1B">
        <w:rPr>
          <w:rFonts w:ascii="TH SarabunPSK" w:hAnsi="TH SarabunPSK" w:cs="TH SarabunPSK"/>
          <w:sz w:val="32"/>
          <w:szCs w:val="32"/>
        </w:rPr>
        <w:t>mail)</w:t>
      </w:r>
    </w:p>
    <w:p w:rsidR="00C630B2" w:rsidRPr="00543F1B" w:rsidRDefault="00C630B2" w:rsidP="00C630B2">
      <w:pPr>
        <w:numPr>
          <w:ilvl w:val="0"/>
          <w:numId w:val="9"/>
        </w:numPr>
        <w:tabs>
          <w:tab w:val="clear" w:pos="1455"/>
          <w:tab w:val="num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3F1B">
        <w:rPr>
          <w:rFonts w:ascii="TH SarabunPSK" w:hAnsi="TH SarabunPSK" w:cs="TH SarabunPSK"/>
          <w:sz w:val="32"/>
          <w:szCs w:val="32"/>
          <w:cs/>
        </w:rPr>
        <w:lastRenderedPageBreak/>
        <w:t>ประวัติการศึกษา</w:t>
      </w:r>
    </w:p>
    <w:p w:rsidR="00C630B2" w:rsidRPr="00543F1B" w:rsidRDefault="00C630B2" w:rsidP="00C630B2">
      <w:pPr>
        <w:numPr>
          <w:ilvl w:val="0"/>
          <w:numId w:val="9"/>
        </w:numPr>
        <w:tabs>
          <w:tab w:val="clear" w:pos="1455"/>
          <w:tab w:val="num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3F1B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สาขาวิชาการที่มีความชำนาญพิเศษ </w:t>
      </w:r>
      <w:r w:rsidRPr="00543F1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543F1B">
        <w:rPr>
          <w:rFonts w:ascii="TH SarabunPSK" w:hAnsi="TH SarabunPSK" w:cs="TH SarabunPSK"/>
          <w:spacing w:val="-6"/>
          <w:sz w:val="32"/>
          <w:szCs w:val="32"/>
          <w:cs/>
        </w:rPr>
        <w:t>แตกต่างจากวุฒิการศึกษา</w:t>
      </w:r>
      <w:r w:rsidRPr="00543F1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543F1B">
        <w:rPr>
          <w:rFonts w:ascii="TH SarabunPSK" w:hAnsi="TH SarabunPSK" w:cs="TH SarabunPSK"/>
          <w:spacing w:val="-6"/>
          <w:sz w:val="32"/>
          <w:szCs w:val="32"/>
          <w:cs/>
        </w:rPr>
        <w:t>ระบุสาขาวิชา</w:t>
      </w:r>
      <w:r w:rsidRPr="00543F1B">
        <w:rPr>
          <w:rFonts w:ascii="TH SarabunPSK" w:hAnsi="TH SarabunPSK" w:cs="TH SarabunPSK"/>
          <w:sz w:val="32"/>
          <w:szCs w:val="32"/>
          <w:cs/>
        </w:rPr>
        <w:t>การ</w:t>
      </w:r>
    </w:p>
    <w:p w:rsidR="00C630B2" w:rsidRDefault="00C630B2" w:rsidP="00C630B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323"/>
        <w:jc w:val="thaiDistribute"/>
      </w:pPr>
      <w:r w:rsidRPr="0000111B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</w:p>
    <w:p w:rsidR="00A905D4" w:rsidRPr="00543F1B" w:rsidRDefault="00A905D4" w:rsidP="00A905D4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Pr="005F16E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43F1B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นักศึกษาร่วมวิจัย</w:t>
      </w:r>
      <w:r w:rsidR="00063FF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63F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(ถ้ามี)</w:t>
      </w:r>
    </w:p>
    <w:p w:rsidR="00A905D4" w:rsidRPr="00543F1B" w:rsidRDefault="00A905D4" w:rsidP="00A905D4">
      <w:pPr>
        <w:ind w:left="109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43F1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43F1B">
        <w:rPr>
          <w:rFonts w:ascii="TH SarabunPSK" w:hAnsi="TH SarabunPSK" w:cs="TH SarabunPSK"/>
          <w:sz w:val="32"/>
          <w:szCs w:val="32"/>
        </w:rPr>
        <w:t xml:space="preserve">- </w:t>
      </w:r>
      <w:r w:rsidRPr="00543F1B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43F1B">
        <w:rPr>
          <w:rFonts w:ascii="TH SarabunPSK" w:hAnsi="TH SarabunPSK" w:cs="TH SarabunPSK"/>
          <w:sz w:val="32"/>
          <w:szCs w:val="32"/>
        </w:rPr>
        <w:t>(</w:t>
      </w:r>
      <w:r w:rsidRPr="00543F1B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43F1B">
        <w:rPr>
          <w:rFonts w:ascii="TH SarabunPSK" w:hAnsi="TH SarabunPSK" w:cs="TH SarabunPSK"/>
          <w:sz w:val="32"/>
          <w:szCs w:val="32"/>
        </w:rPr>
        <w:t xml:space="preserve">) </w:t>
      </w:r>
      <w:r w:rsidRPr="00543F1B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A905D4" w:rsidRPr="00543F1B" w:rsidRDefault="00A905D4" w:rsidP="00A905D4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F1B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43F1B">
        <w:rPr>
          <w:rFonts w:ascii="TH SarabunPSK" w:hAnsi="TH SarabunPSK" w:cs="TH SarabunPSK"/>
          <w:sz w:val="32"/>
          <w:szCs w:val="32"/>
        </w:rPr>
        <w:t xml:space="preserve"> (</w:t>
      </w:r>
      <w:r w:rsidRPr="00543F1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43F1B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543F1B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543F1B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Pr="00543F1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543F1B">
        <w:rPr>
          <w:rFonts w:ascii="TH SarabunPSK" w:hAnsi="TH SarabunPSK" w:cs="TH SarabunPSK"/>
          <w:sz w:val="32"/>
          <w:szCs w:val="32"/>
        </w:rPr>
        <w:t>, Rank</w:t>
      </w:r>
    </w:p>
    <w:p w:rsidR="00A905D4" w:rsidRPr="00543F1B" w:rsidRDefault="00A905D4" w:rsidP="00A905D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3F1B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  <w:r w:rsidR="00063FF2">
        <w:rPr>
          <w:rFonts w:ascii="TH SarabunPSK" w:hAnsi="TH SarabunPSK" w:cs="TH SarabunPSK"/>
          <w:sz w:val="32"/>
          <w:szCs w:val="32"/>
        </w:rPr>
        <w:t>…………………..</w:t>
      </w:r>
    </w:p>
    <w:p w:rsidR="00A905D4" w:rsidRPr="00543F1B" w:rsidRDefault="00A905D4" w:rsidP="00A905D4">
      <w:pPr>
        <w:ind w:left="10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43F1B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063FF2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A905D4" w:rsidRDefault="00A905D4" w:rsidP="00A905D4">
      <w:pPr>
        <w:ind w:left="10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คณะ......</w:t>
      </w:r>
      <w:r w:rsidR="00063F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      </w:t>
      </w:r>
    </w:p>
    <w:p w:rsidR="00A905D4" w:rsidRPr="00543F1B" w:rsidRDefault="00A905D4" w:rsidP="00A905D4">
      <w:pPr>
        <w:ind w:left="10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สาขาวิชา......</w:t>
      </w:r>
      <w:r w:rsidR="00063FF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905D4" w:rsidRDefault="00A905D4" w:rsidP="00A905D4">
      <w:pPr>
        <w:ind w:left="10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หมู่เรียน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063FF2"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063FF2" w:rsidRPr="00543F1B" w:rsidRDefault="00063FF2" w:rsidP="00063FF2">
      <w:pPr>
        <w:ind w:left="37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543F1B">
        <w:rPr>
          <w:rFonts w:ascii="TH SarabunPSK" w:hAnsi="TH SarabunPSK" w:cs="TH SarabunPSK"/>
          <w:sz w:val="32"/>
          <w:szCs w:val="32"/>
          <w:cs/>
        </w:rPr>
        <w:t>หมายเลขโทรศัพท์ และ</w:t>
      </w:r>
      <w:r w:rsidRPr="00543F1B">
        <w:rPr>
          <w:rFonts w:ascii="TH SarabunPSK" w:hAnsi="TH SarabunPSK" w:cs="TH SarabunPSK"/>
          <w:spacing w:val="-6"/>
          <w:sz w:val="32"/>
          <w:szCs w:val="32"/>
          <w:cs/>
        </w:rPr>
        <w:t>ไปรษณีย์อิเล็กทรอนิกส์ (</w:t>
      </w:r>
      <w:r w:rsidRPr="00543F1B">
        <w:rPr>
          <w:rFonts w:ascii="TH SarabunPSK" w:hAnsi="TH SarabunPSK" w:cs="TH SarabunPSK"/>
          <w:spacing w:val="-6"/>
          <w:sz w:val="32"/>
          <w:szCs w:val="32"/>
        </w:rPr>
        <w:t>e-</w:t>
      </w:r>
      <w:r w:rsidRPr="00543F1B">
        <w:rPr>
          <w:rFonts w:ascii="TH SarabunPSK" w:hAnsi="TH SarabunPSK" w:cs="TH SarabunPSK"/>
          <w:sz w:val="32"/>
          <w:szCs w:val="32"/>
        </w:rPr>
        <w:t>mail)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C630B2" w:rsidRPr="00063FF2" w:rsidRDefault="00C630B2" w:rsidP="00A905D4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C630B2" w:rsidRPr="00063FF2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D4" w:rsidRDefault="00A905D4">
      <w:r>
        <w:separator/>
      </w:r>
    </w:p>
  </w:endnote>
  <w:endnote w:type="continuationSeparator" w:id="0">
    <w:p w:rsidR="00A905D4" w:rsidRDefault="00A9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84F60A8-A3D2-417F-B24B-EB0E21956C22}"/>
    <w:embedBold r:id="rId2" w:fontKey="{EAA03832-1ADF-45F8-842F-FCB370AB397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F61B8AA-CC2D-45AF-B043-5D222F652F6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B2FC8DF2-E3B6-405E-8231-8EB30D90274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4E251989-05B4-45E9-BC6A-6FBE29DB2B0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A905D4" w:rsidRPr="00707B53" w:rsidRDefault="00A905D4" w:rsidP="00837B79">
        <w:pPr>
          <w:pStyle w:val="aa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ED096A">
          <w:rPr>
            <w:rFonts w:ascii="TH SarabunPSK" w:hAnsi="TH SarabunPSK" w:cs="TH SarabunPSK"/>
            <w:noProof/>
            <w:sz w:val="32"/>
          </w:rPr>
          <w:t>3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A905D4" w:rsidRDefault="00A905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D4" w:rsidRDefault="00A905D4">
      <w:r>
        <w:separator/>
      </w:r>
    </w:p>
  </w:footnote>
  <w:footnote w:type="continuationSeparator" w:id="0">
    <w:p w:rsidR="00A905D4" w:rsidRDefault="00A9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D4" w:rsidRDefault="00A905D4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5D4" w:rsidRDefault="00A905D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D4" w:rsidRPr="00631FD4" w:rsidRDefault="00A905D4" w:rsidP="007D65E5">
    <w:pPr>
      <w:pStyle w:val="1"/>
      <w:jc w:val="thaiDistribute"/>
      <w:rPr>
        <w:rFonts w:ascii="TH SarabunPSK" w:hAnsi="TH SarabunPSK" w:cs="TH SarabunPSK"/>
      </w:rPr>
    </w:pPr>
  </w:p>
  <w:p w:rsidR="00A905D4" w:rsidRDefault="00A905D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3FF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5D2C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6790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28FB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330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778C5"/>
    <w:rsid w:val="00882372"/>
    <w:rsid w:val="0088258E"/>
    <w:rsid w:val="00882AA7"/>
    <w:rsid w:val="00884D93"/>
    <w:rsid w:val="00887CAA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2CD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05D4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B6AFE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03A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30B2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5BF"/>
    <w:rsid w:val="00E03663"/>
    <w:rsid w:val="00E06FA4"/>
    <w:rsid w:val="00E07434"/>
    <w:rsid w:val="00E07581"/>
    <w:rsid w:val="00E07DF1"/>
    <w:rsid w:val="00E10AAC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096A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1AF5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D79DC"/>
    <w:rsid w:val="00FE0C40"/>
    <w:rsid w:val="00FE13B4"/>
    <w:rsid w:val="00FE150B"/>
    <w:rsid w:val="00FE360D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character" w:customStyle="1" w:styleId="20">
    <w:name w:val="หัวเรื่อง 2 อักขระ"/>
    <w:basedOn w:val="a1"/>
    <w:link w:val="2"/>
    <w:rsid w:val="00C630B2"/>
    <w:rPr>
      <w:rFonts w:cs="Cordi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character" w:customStyle="1" w:styleId="20">
    <w:name w:val="หัวเรื่อง 2 อักขระ"/>
    <w:basedOn w:val="a1"/>
    <w:link w:val="2"/>
    <w:rsid w:val="00C630B2"/>
    <w:rPr>
      <w:rFonts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E64DC6B5E93A4174B83DE377A906EF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77771D-645B-480B-A158-1460C0138845}"/>
      </w:docPartPr>
      <w:docPartBody>
        <w:p w:rsidR="001D42FA" w:rsidRDefault="0026109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BD507624B76D4DDE8FE3D21E17A8D6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42F95E-52C4-43B8-A0D4-59039925F8EE}"/>
      </w:docPartPr>
      <w:docPartBody>
        <w:p w:rsidR="001D42FA" w:rsidRDefault="0026109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C06F3622DF57425BB2C4CFAE52BF6F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47F1FB-0821-4E75-A320-40289D5E0DCC}"/>
      </w:docPartPr>
      <w:docPartBody>
        <w:p w:rsidR="001D42FA" w:rsidRDefault="00261098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C2856B282A94493AFB8E4C451A538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A7BC96-CD5D-4D4E-B216-522985FEE0BF}"/>
      </w:docPartPr>
      <w:docPartBody>
        <w:p w:rsidR="001D42FA" w:rsidRDefault="00261098">
          <w:r w:rsidRPr="007D22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1D42FA"/>
    <w:rsid w:val="00204ED8"/>
    <w:rsid w:val="002100AD"/>
    <w:rsid w:val="00212AC9"/>
    <w:rsid w:val="0022096A"/>
    <w:rsid w:val="00261098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098"/>
    <w:rPr>
      <w:color w:val="808080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098"/>
    <w:rPr>
      <w:color w:val="808080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B8BC-EB4D-4E43-AC59-76115E33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6</Pages>
  <Words>860</Words>
  <Characters>10821</Characters>
  <Application>Microsoft Office Word</Application>
  <DocSecurity>0</DocSecurity>
  <Lines>90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PC</cp:lastModifiedBy>
  <cp:revision>2</cp:revision>
  <cp:lastPrinted>2015-06-30T11:07:00Z</cp:lastPrinted>
  <dcterms:created xsi:type="dcterms:W3CDTF">2022-06-15T02:35:00Z</dcterms:created>
  <dcterms:modified xsi:type="dcterms:W3CDTF">2022-06-15T02:35:00Z</dcterms:modified>
</cp:coreProperties>
</file>