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9" w:rsidRPr="00951D06" w:rsidRDefault="00764E02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764E02" w:rsidRDefault="00764E02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นครปฐม   สถาบันภาษา   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โทร</w:t>
      </w:r>
      <w:r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>32</w:t>
      </w:r>
      <w:r w:rsidRPr="00764E02">
        <w:rPr>
          <w:rFonts w:ascii="TH SarabunPSK" w:hAnsi="TH SarabunPSK" w:cs="TH SarabunPSK"/>
          <w:noProof/>
          <w:color w:val="FF0000"/>
          <w:sz w:val="32"/>
          <w:szCs w:val="32"/>
        </w:rPr>
        <w:t>xx</w:t>
      </w:r>
    </w:p>
    <w:p w:rsidR="008535D9" w:rsidRPr="00C87E7C" w:rsidRDefault="00764E02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สภษ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         </w:t>
      </w:r>
      <w:r w:rsidR="004B4D7E" w:rsidRPr="004B4D7E">
        <w:rPr>
          <w:rFonts w:ascii="TH SarabunPSK" w:hAnsi="TH SarabunPSK" w:cs="TH SarabunPSK"/>
          <w:sz w:val="32"/>
          <w:szCs w:val="32"/>
          <w:cs/>
        </w:rPr>
        <w:t>/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8535D9" w:rsidRPr="00C87E7C" w:rsidRDefault="00764E02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C87E7C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764E0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764E02"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</w:p>
    <w:p w:rsidR="00764E02" w:rsidRPr="00764E02" w:rsidRDefault="00764E02" w:rsidP="00764E02">
      <w:pPr>
        <w:ind w:left="720" w:hanging="720"/>
        <w:jc w:val="thaiDistribute"/>
        <w:rPr>
          <w:rFonts w:ascii="TH SarabunPSK" w:hAnsi="TH SarabunPSK" w:cs="TH SarabunPSK"/>
          <w:sz w:val="20"/>
          <w:szCs w:val="20"/>
        </w:rPr>
      </w:pPr>
    </w:p>
    <w:p w:rsidR="00764E02" w:rsidRPr="00764E02" w:rsidRDefault="00764E02" w:rsidP="00A60D81">
      <w:pPr>
        <w:spacing w:before="120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4E02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764E02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เรื่องเดิม</w:t>
      </w:r>
    </w:p>
    <w:p w:rsidR="00C87E7C" w:rsidRDefault="00234405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</w:t>
      </w:r>
      <w:r w:rsidR="00D6626B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proofErr w:type="spellStart"/>
      <w:r w:rsidRPr="00B80B01"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</w:p>
    <w:p w:rsidR="00764E02" w:rsidRPr="00764E02" w:rsidRDefault="00764E02" w:rsidP="00764E02">
      <w:pPr>
        <w:ind w:firstLine="1411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764E02" w:rsidRPr="00764E02" w:rsidRDefault="00764E02" w:rsidP="00A60D81">
      <w:pPr>
        <w:spacing w:before="120"/>
        <w:ind w:firstLine="1418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64E02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E91DBB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ระเบียบที่เกี่ยวข้อง</w:t>
      </w:r>
    </w:p>
    <w:p w:rsidR="00C87E7C" w:rsidRDefault="00234405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D6626B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764E02" w:rsidRPr="00764E02" w:rsidRDefault="00764E02" w:rsidP="00764E02">
      <w:pPr>
        <w:ind w:firstLine="1411"/>
        <w:jc w:val="thaiDistribute"/>
        <w:rPr>
          <w:rFonts w:ascii="TH SarabunPSK" w:hAnsi="TH SarabunPSK" w:cs="TH SarabunPSK"/>
          <w:sz w:val="20"/>
          <w:szCs w:val="20"/>
        </w:rPr>
      </w:pPr>
    </w:p>
    <w:p w:rsidR="00764E02" w:rsidRPr="00764E02" w:rsidRDefault="00764E02" w:rsidP="00A60D81">
      <w:pPr>
        <w:spacing w:before="120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4E02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764E02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ข้อเสนอเพื่อพิจารณา</w:t>
      </w:r>
    </w:p>
    <w:p w:rsidR="00C87E7C" w:rsidRDefault="00234405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ภาคสรุป กกกกกกกกกกกกกกกกกกกกกกกกกกกกกกกกกกกกกกกกกก</w:t>
      </w:r>
      <w:proofErr w:type="spellStart"/>
      <w:r w:rsidRPr="00B80B01"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</w:p>
    <w:p w:rsidR="00764E02" w:rsidRPr="00764E02" w:rsidRDefault="00764E02" w:rsidP="00764E02">
      <w:pPr>
        <w:ind w:firstLine="1411"/>
        <w:jc w:val="thaiDistribute"/>
        <w:rPr>
          <w:rFonts w:ascii="TH SarabunPSK" w:hAnsi="TH SarabunPSK" w:cs="TH SarabunPSK"/>
          <w:sz w:val="20"/>
          <w:szCs w:val="20"/>
        </w:rPr>
      </w:pPr>
      <w:bookmarkStart w:id="0" w:name="_GoBack"/>
      <w:bookmarkEnd w:id="0"/>
    </w:p>
    <w:p w:rsidR="00764E02" w:rsidRPr="00764E02" w:rsidRDefault="00764E02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พิมพ์ชื่อเต็ม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:rsidR="00B84631" w:rsidRDefault="00234405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sectPr w:rsidR="00B84631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F8" w:rsidRDefault="007209F8">
      <w:r>
        <w:separator/>
      </w:r>
    </w:p>
  </w:endnote>
  <w:endnote w:type="continuationSeparator" w:id="0">
    <w:p w:rsidR="007209F8" w:rsidRDefault="0072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F8" w:rsidRDefault="007209F8">
      <w:r>
        <w:separator/>
      </w:r>
    </w:p>
  </w:footnote>
  <w:footnote w:type="continuationSeparator" w:id="0">
    <w:p w:rsidR="007209F8" w:rsidRDefault="00720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D6626B" w:rsidRDefault="00B84631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02"/>
    <w:rsid w:val="000009B3"/>
    <w:rsid w:val="00041424"/>
    <w:rsid w:val="0006583D"/>
    <w:rsid w:val="00075E7F"/>
    <w:rsid w:val="000D658D"/>
    <w:rsid w:val="00107DC9"/>
    <w:rsid w:val="00193FB7"/>
    <w:rsid w:val="001F5E85"/>
    <w:rsid w:val="00234405"/>
    <w:rsid w:val="002747A4"/>
    <w:rsid w:val="002E1EB8"/>
    <w:rsid w:val="00387B20"/>
    <w:rsid w:val="003B0B81"/>
    <w:rsid w:val="004470AA"/>
    <w:rsid w:val="004B4D7E"/>
    <w:rsid w:val="004C53C8"/>
    <w:rsid w:val="005F4EE0"/>
    <w:rsid w:val="006A4118"/>
    <w:rsid w:val="006B17F4"/>
    <w:rsid w:val="006D16F7"/>
    <w:rsid w:val="007209F8"/>
    <w:rsid w:val="00764E02"/>
    <w:rsid w:val="007941B5"/>
    <w:rsid w:val="007E6E95"/>
    <w:rsid w:val="008535D9"/>
    <w:rsid w:val="0086677E"/>
    <w:rsid w:val="008720A2"/>
    <w:rsid w:val="00904C2B"/>
    <w:rsid w:val="00921E9F"/>
    <w:rsid w:val="00923102"/>
    <w:rsid w:val="00946E2C"/>
    <w:rsid w:val="00951D06"/>
    <w:rsid w:val="00990D85"/>
    <w:rsid w:val="009C74E1"/>
    <w:rsid w:val="009D74D7"/>
    <w:rsid w:val="00A60D81"/>
    <w:rsid w:val="00A64DF4"/>
    <w:rsid w:val="00A97E58"/>
    <w:rsid w:val="00AB3BC8"/>
    <w:rsid w:val="00AD0725"/>
    <w:rsid w:val="00AE4267"/>
    <w:rsid w:val="00B80B01"/>
    <w:rsid w:val="00B84631"/>
    <w:rsid w:val="00B8566C"/>
    <w:rsid w:val="00C13F57"/>
    <w:rsid w:val="00C87E7C"/>
    <w:rsid w:val="00C94909"/>
    <w:rsid w:val="00D35165"/>
    <w:rsid w:val="00D518B7"/>
    <w:rsid w:val="00D6626B"/>
    <w:rsid w:val="00DB741A"/>
    <w:rsid w:val="00E537F1"/>
    <w:rsid w:val="00E91DBB"/>
    <w:rsid w:val="00EE0C32"/>
    <w:rsid w:val="00F116A9"/>
    <w:rsid w:val="00F23720"/>
    <w:rsid w:val="00F57925"/>
    <w:rsid w:val="00FB3EF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us\My%20Documents\Downloads\d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</Template>
  <TotalTime>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</cp:revision>
  <cp:lastPrinted>2010-12-29T04:42:00Z</cp:lastPrinted>
  <dcterms:created xsi:type="dcterms:W3CDTF">2016-11-02T09:44:00Z</dcterms:created>
  <dcterms:modified xsi:type="dcterms:W3CDTF">2016-11-02T16:35:00Z</dcterms:modified>
</cp:coreProperties>
</file>